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000"/>
      </w:tblPr>
      <w:tblGrid>
        <w:gridCol w:w="5173"/>
        <w:gridCol w:w="72"/>
        <w:gridCol w:w="5103"/>
      </w:tblGrid>
      <w:tr w:rsidR="006C0365" w:rsidRPr="009E5192">
        <w:trPr>
          <w:trHeight w:val="375"/>
        </w:trPr>
        <w:tc>
          <w:tcPr>
            <w:tcW w:w="10348" w:type="dxa"/>
            <w:gridSpan w:val="3"/>
          </w:tcPr>
          <w:p w:rsidR="006C0365" w:rsidRPr="00867A27" w:rsidRDefault="006C0365" w:rsidP="00F226D0">
            <w:pPr>
              <w:shd w:val="clear" w:color="auto" w:fill="FFFFFF"/>
              <w:spacing w:line="240" w:lineRule="auto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867A27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  <w:t>Résidence Concorde</w:t>
            </w:r>
          </w:p>
          <w:p w:rsidR="006C0365" w:rsidRPr="00867A27" w:rsidRDefault="006C0365" w:rsidP="00867A27">
            <w:pPr>
              <w:spacing w:line="240" w:lineRule="auto"/>
              <w:rPr>
                <w:rFonts w:ascii="Arial Narrow" w:hAnsi="Arial Narrow"/>
                <w:i/>
                <w:lang w:eastAsia="fr-FR"/>
              </w:rPr>
            </w:pPr>
            <w:r w:rsidRPr="00867A27">
              <w:rPr>
                <w:rFonts w:ascii="Arial Narrow" w:hAnsi="Arial Narrow"/>
                <w:i/>
                <w:lang w:eastAsia="fr-FR"/>
              </w:rPr>
              <w:t xml:space="preserve">16, Boulevard Bonrepos - 31000 Toulouse </w:t>
            </w:r>
          </w:p>
          <w:p w:rsidR="006C0365" w:rsidRPr="00867A27" w:rsidRDefault="006C0365" w:rsidP="00F226D0">
            <w:pPr>
              <w:shd w:val="clear" w:color="auto" w:fill="FFFFFF"/>
              <w:spacing w:line="240" w:lineRule="auto"/>
              <w:rPr>
                <w:rFonts w:ascii="Arial Narrow" w:hAnsi="Arial Narrow" w:cs="Arial"/>
                <w:b/>
                <w:i/>
                <w:lang w:eastAsia="fr-FR"/>
              </w:rPr>
            </w:pPr>
            <w:r w:rsidRPr="009E5192">
              <w:rPr>
                <w:rStyle w:val="Strong"/>
                <w:rFonts w:ascii="Arial Narrow" w:hAnsi="Arial Narrow"/>
                <w:i/>
              </w:rPr>
              <w:t>For any further information you may require concerning our apartments, please fill in this form and send it back to us:</w:t>
            </w:r>
            <w:r w:rsidRPr="009E5192">
              <w:rPr>
                <w:rFonts w:ascii="Arial Narrow" w:hAnsi="Arial Narrow"/>
                <w:i/>
              </w:rPr>
              <w:t xml:space="preserve"> (the fields in bold are mandatory) </w:t>
            </w:r>
            <w:r w:rsidRPr="009E5192">
              <w:rPr>
                <w:rFonts w:ascii="Arial Narrow" w:hAnsi="Arial Narrow"/>
                <w:i/>
              </w:rPr>
              <w:br/>
              <w:t xml:space="preserve">Bookings and options can only be made by either </w:t>
            </w:r>
            <w:r w:rsidRPr="009E5192">
              <w:rPr>
                <w:rStyle w:val="Strong"/>
                <w:rFonts w:ascii="Arial Narrow" w:hAnsi="Arial Narrow"/>
                <w:i/>
              </w:rPr>
              <w:t>telephone +33 562 73 63 63</w:t>
            </w:r>
            <w:r w:rsidRPr="009E5192">
              <w:rPr>
                <w:rFonts w:ascii="Arial Narrow" w:hAnsi="Arial Narrow"/>
                <w:i/>
              </w:rPr>
              <w:t xml:space="preserve"> or </w:t>
            </w:r>
            <w:r w:rsidRPr="009E5192">
              <w:rPr>
                <w:rStyle w:val="Strong"/>
                <w:rFonts w:ascii="Arial Narrow" w:hAnsi="Arial Narrow"/>
                <w:i/>
              </w:rPr>
              <w:t>Fax: +33 562 73 63 00</w:t>
            </w:r>
            <w:r w:rsidRPr="009E5192">
              <w:rPr>
                <w:rFonts w:ascii="Arial Narrow" w:hAnsi="Arial Narrow"/>
                <w:i/>
              </w:rPr>
              <w:t xml:space="preserve">.  </w:t>
            </w:r>
            <w:r w:rsidRPr="009E5192">
              <w:rPr>
                <w:rFonts w:ascii="Arial Narrow" w:hAnsi="Arial Narrow"/>
                <w:i/>
              </w:rPr>
              <w:br/>
            </w:r>
            <w:r w:rsidRPr="009E5192">
              <w:rPr>
                <w:rStyle w:val="Strong"/>
                <w:rFonts w:ascii="Arial Narrow" w:hAnsi="Arial Narrow"/>
                <w:i/>
              </w:rPr>
              <w:t>We welcome you </w:t>
            </w:r>
            <w:r w:rsidRPr="009E5192">
              <w:rPr>
                <w:rStyle w:val="small1"/>
                <w:rFonts w:ascii="Arial Narrow" w:hAnsi="Arial Narrow"/>
                <w:i/>
                <w:sz w:val="22"/>
                <w:szCs w:val="22"/>
              </w:rPr>
              <w:t xml:space="preserve">from Monday to Friday : from 7:15 a.m. to 12:15 and from 2:00 p.m. to 8:15 p.m. </w:t>
            </w:r>
            <w:r w:rsidRPr="009E5192">
              <w:rPr>
                <w:rFonts w:ascii="Arial Narrow" w:hAnsi="Arial Narrow"/>
                <w:i/>
              </w:rPr>
              <w:br/>
            </w:r>
            <w:r w:rsidRPr="009E5192">
              <w:rPr>
                <w:rStyle w:val="small1"/>
                <w:rFonts w:ascii="Arial Narrow" w:hAnsi="Arial Narrow"/>
                <w:i/>
                <w:sz w:val="22"/>
                <w:szCs w:val="22"/>
              </w:rPr>
              <w:t xml:space="preserve">Week-ends and bank holidays : from 8:30 a.m. to 12:15 and from 3:00 p.m. to 8:15 p.m. </w:t>
            </w:r>
            <w:r w:rsidRPr="009E5192">
              <w:rPr>
                <w:rFonts w:ascii="Arial Narrow" w:hAnsi="Arial Narrow"/>
                <w:i/>
              </w:rPr>
              <w:br/>
            </w:r>
            <w:r w:rsidRPr="009E5192">
              <w:rPr>
                <w:rStyle w:val="small1"/>
                <w:rFonts w:ascii="Arial Narrow" w:hAnsi="Arial Narrow"/>
                <w:i/>
                <w:sz w:val="22"/>
                <w:szCs w:val="22"/>
              </w:rPr>
              <w:t>Check in and tacking possession from 3:00 p.m. to 8:00 p.m. except particular conditions.</w:t>
            </w:r>
            <w:r w:rsidRPr="009E5192">
              <w:rPr>
                <w:rFonts w:ascii="Arial Narrow" w:hAnsi="Arial Narrow"/>
                <w:i/>
              </w:rPr>
              <w:t xml:space="preserve"> </w:t>
            </w:r>
            <w:r w:rsidRPr="009E5192">
              <w:rPr>
                <w:rFonts w:ascii="Arial Narrow" w:hAnsi="Arial Narrow"/>
                <w:i/>
              </w:rPr>
              <w:br/>
            </w:r>
          </w:p>
          <w:p w:rsidR="006C0365" w:rsidRPr="00867A27" w:rsidRDefault="006C0365" w:rsidP="00F226D0">
            <w:pPr>
              <w:shd w:val="clear" w:color="auto" w:fill="FFFFFF"/>
              <w:spacing w:line="240" w:lineRule="auto"/>
              <w:rPr>
                <w:rFonts w:ascii="Arial Narrow" w:hAnsi="Arial Narrow" w:cs="Arial"/>
                <w:b/>
                <w:i/>
                <w:lang w:eastAsia="fr-FR"/>
              </w:rPr>
            </w:pPr>
            <w:r w:rsidRPr="00867A27">
              <w:rPr>
                <w:rFonts w:ascii="Arial Narrow" w:hAnsi="Arial Narrow" w:cs="Arial"/>
                <w:b/>
                <w:i/>
                <w:lang w:eastAsia="fr-FR"/>
              </w:rPr>
              <w:t>For more informations </w:t>
            </w:r>
            <w:r>
              <w:rPr>
                <w:rFonts w:ascii="Arial Narrow" w:hAnsi="Arial Narrow" w:cs="Arial"/>
                <w:b/>
                <w:i/>
                <w:lang w:eastAsia="fr-FR"/>
              </w:rPr>
              <w:t>access, map….</w:t>
            </w:r>
            <w:r w:rsidRPr="00867A27">
              <w:rPr>
                <w:rFonts w:ascii="Arial Narrow" w:hAnsi="Arial Narrow" w:cs="Arial"/>
                <w:b/>
                <w:i/>
                <w:lang w:eastAsia="fr-FR"/>
              </w:rPr>
              <w:t>:</w:t>
            </w:r>
          </w:p>
          <w:p w:rsidR="006C0365" w:rsidRPr="00867A27" w:rsidRDefault="006C0365" w:rsidP="00F226D0">
            <w:pPr>
              <w:shd w:val="clear" w:color="auto" w:fill="FFFFFF"/>
              <w:spacing w:line="240" w:lineRule="auto"/>
              <w:rPr>
                <w:rFonts w:ascii="Arial Narrow" w:hAnsi="Arial Narrow" w:cs="Arial"/>
                <w:b/>
                <w:i/>
                <w:lang w:eastAsia="fr-FR"/>
              </w:rPr>
            </w:pPr>
            <w:hyperlink r:id="rId5" w:history="1">
              <w:r w:rsidRPr="009E5192">
                <w:rPr>
                  <w:rStyle w:val="Hyperlink"/>
                  <w:rFonts w:ascii="Arial Narrow" w:hAnsi="Arial Narrow" w:cs="Arial"/>
                  <w:b/>
                  <w:i/>
                  <w:lang w:eastAsia="fr-FR"/>
                </w:rPr>
                <w:t>http://www.residence-concorde.fr/2-10496-LOCATION.php</w:t>
              </w:r>
            </w:hyperlink>
            <w:r w:rsidRPr="00867A27">
              <w:rPr>
                <w:rFonts w:ascii="Arial Narrow" w:hAnsi="Arial Narrow" w:cs="Arial"/>
                <w:b/>
                <w:i/>
                <w:lang w:eastAsia="fr-FR"/>
              </w:rPr>
              <w:t xml:space="preserve"> </w:t>
            </w:r>
          </w:p>
          <w:p w:rsidR="006C0365" w:rsidRPr="003F4582" w:rsidRDefault="006C0365" w:rsidP="00867A27">
            <w:pPr>
              <w:spacing w:line="240" w:lineRule="auto"/>
              <w:rPr>
                <w:rFonts w:ascii="Arial Narrow" w:hAnsi="Arial Narrow"/>
                <w:lang w:eastAsia="fr-FR"/>
              </w:rPr>
            </w:pPr>
            <w:r w:rsidRPr="003F4582">
              <w:rPr>
                <w:rFonts w:ascii="Arial Narrow" w:hAnsi="Arial Narrow"/>
                <w:bCs/>
                <w:lang w:eastAsia="fr-FR"/>
              </w:rPr>
              <w:t>Stays of 28 nights or more:</w:t>
            </w:r>
            <w:r w:rsidRPr="003F4582">
              <w:rPr>
                <w:rFonts w:ascii="Arial Narrow" w:hAnsi="Arial Narrow"/>
                <w:lang w:eastAsia="fr-FR"/>
              </w:rPr>
              <w:t xml:space="preserve"> </w:t>
            </w:r>
            <w:r w:rsidRPr="003F4582">
              <w:rPr>
                <w:rFonts w:ascii="Arial Narrow" w:hAnsi="Arial Narrow"/>
                <w:lang w:eastAsia="fr-FR"/>
              </w:rPr>
              <w:br/>
              <w:t xml:space="preserve">    ·  Comfort range:      from € </w:t>
            </w:r>
            <w:r w:rsidRPr="003F4582">
              <w:rPr>
                <w:rFonts w:ascii="Arial Narrow" w:hAnsi="Arial Narrow"/>
                <w:bCs/>
                <w:lang w:eastAsia="fr-FR"/>
              </w:rPr>
              <w:t>31.40 VAT included</w:t>
            </w:r>
            <w:r w:rsidRPr="003F4582">
              <w:rPr>
                <w:rFonts w:ascii="Arial Narrow" w:hAnsi="Arial Narrow"/>
                <w:lang w:eastAsia="fr-FR"/>
              </w:rPr>
              <w:t xml:space="preserve"> to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45.60 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per night   </w:t>
            </w:r>
            <w:r w:rsidRPr="003F4582">
              <w:rPr>
                <w:rFonts w:ascii="Arial Narrow" w:hAnsi="Arial Narrow"/>
                <w:lang w:eastAsia="fr-FR"/>
              </w:rPr>
              <w:br/>
              <w:t xml:space="preserve">    ·  Elite range:            from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35.70 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to € </w:t>
            </w:r>
            <w:r w:rsidRPr="003F4582">
              <w:rPr>
                <w:rFonts w:ascii="Arial Narrow" w:hAnsi="Arial Narrow"/>
                <w:bCs/>
                <w:lang w:eastAsia="fr-FR"/>
              </w:rPr>
              <w:t>51.70 VAT included </w:t>
            </w:r>
            <w:r w:rsidRPr="003F4582">
              <w:rPr>
                <w:rFonts w:ascii="Arial Narrow" w:hAnsi="Arial Narrow"/>
                <w:lang w:eastAsia="fr-FR"/>
              </w:rPr>
              <w:t xml:space="preserve">per night </w:t>
            </w:r>
          </w:p>
          <w:p w:rsidR="006C0365" w:rsidRPr="003F4582" w:rsidRDefault="006C0365" w:rsidP="00867A27">
            <w:pPr>
              <w:spacing w:line="240" w:lineRule="auto"/>
              <w:rPr>
                <w:rFonts w:ascii="Arial Narrow" w:hAnsi="Arial Narrow"/>
                <w:lang w:eastAsia="fr-FR"/>
              </w:rPr>
            </w:pPr>
            <w:r w:rsidRPr="003F4582">
              <w:rPr>
                <w:rFonts w:ascii="Arial Narrow" w:hAnsi="Arial Narrow"/>
                <w:bCs/>
                <w:lang w:eastAsia="fr-FR"/>
              </w:rPr>
              <w:t>Stays from 7 to 27 nights:</w:t>
            </w:r>
            <w:r w:rsidRPr="003F4582">
              <w:rPr>
                <w:rFonts w:ascii="Arial Narrow" w:hAnsi="Arial Narrow"/>
                <w:lang w:eastAsia="fr-FR"/>
              </w:rPr>
              <w:t xml:space="preserve"> </w:t>
            </w:r>
            <w:r w:rsidRPr="003F4582">
              <w:rPr>
                <w:rFonts w:ascii="Arial Narrow" w:hAnsi="Arial Narrow"/>
                <w:lang w:eastAsia="fr-FR"/>
              </w:rPr>
              <w:br/>
              <w:t xml:space="preserve">    ·  Comfort range:      from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42.10 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to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59.90 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per night   </w:t>
            </w:r>
            <w:r w:rsidRPr="003F4582">
              <w:rPr>
                <w:rFonts w:ascii="Arial Narrow" w:hAnsi="Arial Narrow"/>
                <w:lang w:eastAsia="fr-FR"/>
              </w:rPr>
              <w:br/>
              <w:t xml:space="preserve">    ·  Elite range:            from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47.60 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to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68.80 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per night </w:t>
            </w:r>
          </w:p>
          <w:p w:rsidR="006C0365" w:rsidRPr="003F4582" w:rsidRDefault="006C0365" w:rsidP="00867A27">
            <w:pPr>
              <w:spacing w:line="240" w:lineRule="auto"/>
              <w:rPr>
                <w:rFonts w:ascii="Arial Narrow" w:hAnsi="Arial Narrow"/>
                <w:lang w:eastAsia="fr-FR"/>
              </w:rPr>
            </w:pPr>
            <w:r w:rsidRPr="003F4582">
              <w:rPr>
                <w:rFonts w:ascii="Arial Narrow" w:hAnsi="Arial Narrow"/>
                <w:bCs/>
                <w:lang w:eastAsia="fr-FR"/>
              </w:rPr>
              <w:t>Stays from 1 to 6 nights:</w:t>
            </w:r>
            <w:r w:rsidRPr="003F4582">
              <w:rPr>
                <w:rFonts w:ascii="Arial Narrow" w:hAnsi="Arial Narrow"/>
                <w:lang w:eastAsia="fr-FR"/>
              </w:rPr>
              <w:t xml:space="preserve"> </w:t>
            </w:r>
            <w:r w:rsidRPr="003F4582">
              <w:rPr>
                <w:rFonts w:ascii="Arial Narrow" w:hAnsi="Arial Narrow"/>
                <w:lang w:eastAsia="fr-FR"/>
              </w:rPr>
              <w:br/>
              <w:t xml:space="preserve">    ·  Comfort range:      from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59.90 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to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82.30 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per night   </w:t>
            </w:r>
            <w:r w:rsidRPr="003F4582">
              <w:rPr>
                <w:rFonts w:ascii="Arial Narrow" w:hAnsi="Arial Narrow"/>
                <w:lang w:eastAsia="fr-FR"/>
              </w:rPr>
              <w:br/>
              <w:t xml:space="preserve">    ·  Elite range:            from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66.10 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to € </w:t>
            </w:r>
            <w:r w:rsidRPr="003F4582">
              <w:rPr>
                <w:rFonts w:ascii="Arial Narrow" w:hAnsi="Arial Narrow"/>
                <w:bCs/>
                <w:lang w:eastAsia="fr-FR"/>
              </w:rPr>
              <w:t xml:space="preserve">94.40 VAT included </w:t>
            </w:r>
            <w:r w:rsidRPr="003F4582">
              <w:rPr>
                <w:rFonts w:ascii="Arial Narrow" w:hAnsi="Arial Narrow"/>
                <w:lang w:eastAsia="fr-FR"/>
              </w:rPr>
              <w:t xml:space="preserve">per night </w:t>
            </w:r>
          </w:p>
          <w:p w:rsidR="006C0365" w:rsidRPr="003F4582" w:rsidRDefault="006C0365" w:rsidP="00867A27">
            <w:pPr>
              <w:spacing w:line="240" w:lineRule="auto"/>
              <w:rPr>
                <w:rFonts w:ascii="Arial Narrow" w:hAnsi="Arial Narrow"/>
                <w:lang w:eastAsia="fr-FR"/>
              </w:rPr>
            </w:pPr>
            <w:r w:rsidRPr="003F4582">
              <w:rPr>
                <w:rFonts w:ascii="Arial Narrow" w:hAnsi="Arial Narrow"/>
                <w:lang w:eastAsia="fr-FR"/>
              </w:rPr>
              <w:t xml:space="preserve">Occupancy tax:             € 0.35 per night and per person </w:t>
            </w:r>
          </w:p>
          <w:p w:rsidR="006C0365" w:rsidRPr="00867A27" w:rsidRDefault="006C0365" w:rsidP="00F226D0">
            <w:pPr>
              <w:shd w:val="clear" w:color="auto" w:fill="FFFFFF"/>
              <w:spacing w:line="240" w:lineRule="auto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</w:pPr>
          </w:p>
        </w:tc>
      </w:tr>
      <w:tr w:rsidR="006C0365" w:rsidRPr="009E5192">
        <w:trPr>
          <w:trHeight w:val="375"/>
        </w:trPr>
        <w:tc>
          <w:tcPr>
            <w:tcW w:w="10348" w:type="dxa"/>
            <w:gridSpan w:val="3"/>
          </w:tcPr>
          <w:p w:rsidR="006C0365" w:rsidRPr="009E5192" w:rsidRDefault="006C0365" w:rsidP="00B94A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51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HOTELS 2 ** </w:t>
            </w:r>
          </w:p>
          <w:p w:rsidR="006C0365" w:rsidRPr="009E5192" w:rsidRDefault="006C0365" w:rsidP="00B94AF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0365" w:rsidRPr="009E5192">
        <w:trPr>
          <w:trHeight w:val="1966"/>
        </w:trPr>
        <w:tc>
          <w:tcPr>
            <w:tcW w:w="5173" w:type="dxa"/>
          </w:tcPr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HOTEL CASTELLANE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17. Rue Castellane 3000 Toulouse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phone : 33 (0)5 61 62 18 82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fax : 33(0)5 61 62 58 04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email : </w:t>
            </w:r>
            <w:hyperlink r:id="rId6" w:history="1">
              <w:r w:rsidRPr="009E5192">
                <w:rPr>
                  <w:rStyle w:val="Hyperlink"/>
                  <w:rFonts w:ascii="Arial Narrow" w:hAnsi="Arial Narrow" w:cs="Arial"/>
                  <w:sz w:val="20"/>
                  <w:szCs w:val="20"/>
                  <w:lang w:val="en-US"/>
                </w:rPr>
                <w:t>castellanehotel@wanadoo.fr</w:t>
              </w:r>
            </w:hyperlink>
            <w:r w:rsidRPr="009E5192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 : </w:t>
            </w:r>
            <w:r w:rsidRPr="009E5192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 xml:space="preserve">http://www.castellanehotel.com </w:t>
            </w:r>
            <w:r w:rsidRPr="009E5192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rate :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single/double : 78 € twin (2 beds) : 82 € family room (4/6 people) : 100 € tax per night : 0,70 € Parking : 10 € per 24 hours </w:t>
            </w:r>
          </w:p>
        </w:tc>
        <w:tc>
          <w:tcPr>
            <w:tcW w:w="5175" w:type="dxa"/>
            <w:gridSpan w:val="2"/>
          </w:tcPr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WILSON SQUARE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12, Rue d'Austerlitz 31000 Toulouse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67 57 fax : 33(0)5 61 21 16 23 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contact@hotel-wilson.com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http://www.hotel-wilson.com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69 € double : 79 € twin : 86 € breakfast and wifi included </w:t>
            </w:r>
          </w:p>
        </w:tc>
      </w:tr>
      <w:tr w:rsidR="006C0365" w:rsidRPr="009E5192">
        <w:trPr>
          <w:trHeight w:val="1769"/>
        </w:trPr>
        <w:tc>
          <w:tcPr>
            <w:tcW w:w="5173" w:type="dxa"/>
          </w:tcPr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E51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HOTEL DU TAUR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</w:rPr>
              <w:t xml:space="preserve">2. Rue du Taur 31000 Toulouse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</w:rPr>
              <w:t xml:space="preserve">phone : 33(0)5 61 21 17 54 fax : 33(0)5 61 13 78 41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</w:rPr>
              <w:t xml:space="preserve">email : </w:t>
            </w:r>
            <w:hyperlink r:id="rId7" w:history="1">
              <w:r w:rsidRPr="009E519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contact@hotel-du-taur.com</w:t>
              </w:r>
            </w:hyperlink>
            <w:r w:rsidRPr="009E5192"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 : </w:t>
            </w:r>
            <w:hyperlink r:id="rId8" w:history="1">
              <w:r w:rsidRPr="009E5192">
                <w:rPr>
                  <w:rStyle w:val="Hyperlink"/>
                  <w:rFonts w:ascii="Arial Narrow" w:hAnsi="Arial Narrow" w:cs="Arial"/>
                  <w:sz w:val="20"/>
                  <w:szCs w:val="20"/>
                  <w:lang w:val="en-US"/>
                </w:rPr>
                <w:t>http://www.hotel-du-taur.com</w:t>
              </w:r>
            </w:hyperlink>
            <w:r w:rsidRPr="009E5192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sgle : 52,70 € double using single : 68,70 € breakfast and tax included </w:t>
            </w:r>
          </w:p>
        </w:tc>
        <w:tc>
          <w:tcPr>
            <w:tcW w:w="5175" w:type="dxa"/>
            <w:gridSpan w:val="2"/>
          </w:tcPr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VICTOR HUGO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26, Boulevard de strasbourg 31000 Toulouse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63 40 41 fax : 33(0)5 61 62 66 31 email : </w:t>
            </w:r>
            <w:hyperlink r:id="rId9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</w:rPr>
                <w:t>contact@victorhugo-hotel.com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0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http://www.victorhugo-hotel.com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60€ breakfast : 9€ Tax : 0,70 € </w:t>
            </w:r>
          </w:p>
        </w:tc>
      </w:tr>
      <w:tr w:rsidR="006C0365" w:rsidRPr="009E5192">
        <w:trPr>
          <w:trHeight w:val="2207"/>
        </w:trPr>
        <w:tc>
          <w:tcPr>
            <w:tcW w:w="5173" w:type="dxa"/>
          </w:tcPr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E51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HOTEL ST CLAIRE (hôtel de charme)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</w:rPr>
              <w:t xml:space="preserve">29, Place Bachelier 31000 Toulouse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</w:rPr>
              <w:t xml:space="preserve">phone : 33(0)5 34 40 58 88 fax : 33(0)5 61 57 85 89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email : </w:t>
            </w:r>
            <w:hyperlink r:id="rId11" w:history="1">
              <w:r w:rsidRPr="009E5192">
                <w:rPr>
                  <w:rStyle w:val="Hyperlink"/>
                  <w:rFonts w:ascii="Arial Narrow" w:hAnsi="Arial Narrow" w:cs="Arial"/>
                  <w:sz w:val="20"/>
                  <w:szCs w:val="20"/>
                  <w:lang w:val="en-US"/>
                </w:rPr>
                <w:t>contact@stclairehotel.com</w:t>
              </w:r>
            </w:hyperlink>
            <w:r w:rsidRPr="009E5192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: </w:t>
            </w:r>
            <w:hyperlink r:id="rId12" w:history="1">
              <w:r w:rsidRPr="009E5192">
                <w:rPr>
                  <w:rStyle w:val="Hyperlink"/>
                  <w:rFonts w:ascii="Arial Narrow" w:hAnsi="Arial Narrow" w:cs="Arial"/>
                  <w:sz w:val="20"/>
                  <w:szCs w:val="20"/>
                  <w:lang w:val="en-US"/>
                </w:rPr>
                <w:t>http://www.stclairehotel.fr</w:t>
              </w:r>
            </w:hyperlink>
            <w:r w:rsidRPr="009E5192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single (monday to thursday) : 69,50 € (frid to sund) : 59,50 €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confort (monday to thursday) : 85 € (friday to sunday) : 71 €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superior (monday to thursday) : 95 € (friday to sunday) : 89 €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Breakfast and wifi included, ta/night: 0,70 € </w:t>
            </w:r>
          </w:p>
        </w:tc>
        <w:tc>
          <w:tcPr>
            <w:tcW w:w="5175" w:type="dxa"/>
            <w:gridSpan w:val="2"/>
          </w:tcPr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ALBERT 1er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8, Rue Rivals 31000 Toulouse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17 91 fax : 33(0)5 61 21 09 64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13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toulouse@hotel-albert1.com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http://www.hotel-albert1.com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classic sgle : Promotion : 69€, standard : 79€, salon : 99€ confort sgle : Promotion : 79€, standard : 89€, salon : 109€ superior king size and twin : Promotion : 89, standard : 99€, salon : 119€ Breakfast : 10€ Best price during the week end and holidays </w:t>
            </w:r>
          </w:p>
        </w:tc>
      </w:tr>
      <w:tr w:rsidR="006C0365" w:rsidRPr="009E5192">
        <w:trPr>
          <w:trHeight w:val="2477"/>
        </w:trPr>
        <w:tc>
          <w:tcPr>
            <w:tcW w:w="5173" w:type="dxa"/>
          </w:tcPr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IBIS CENTRE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2. Rue Claire Pauilhac 31000 Toulouse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63 61 63 fax : 33(0)5 61 63 07 46 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14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H1429@accor.com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5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http://www.ibishotel.com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Monday to thursday (1st of January to 17th of july and 29th of august to 31th of december 2011)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sgle or dble : 96€ </w:t>
            </w:r>
            <w:r w:rsidRPr="009E5192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(18th of July to 28th of August 2011)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sgle or dble : 76€ </w:t>
            </w:r>
            <w:r w:rsidRPr="009E5192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Friday to Sund (1st of January to 17th of july and 29th of august to 31th of december 2011)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sgle or dble : 70 € </w:t>
            </w:r>
            <w:r w:rsidRPr="009E5192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(18th of July to 28th of August 2011)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sgle or dble : 76€ Breakfast : 8€ parking : 10€/24 hours Tax/night : 0,70€ </w:t>
            </w:r>
          </w:p>
        </w:tc>
        <w:tc>
          <w:tcPr>
            <w:tcW w:w="5175" w:type="dxa"/>
            <w:gridSpan w:val="2"/>
          </w:tcPr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DE FRANCE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5. Rue d'Austerlitz 31000 Toulouse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21 88 24 fax : 33(0)5 61 21 99 77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16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</w:rPr>
                <w:t>contact@hotel-france-toulouse.com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7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http://www.hotel-france-toulouse.com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sgle : 69/86 € dble : 96€ Breakfast : 7/8€ tax /night 0,70€ wifi free</w:t>
            </w:r>
          </w:p>
        </w:tc>
      </w:tr>
      <w:tr w:rsidR="006C0365" w:rsidRPr="009E5192">
        <w:trPr>
          <w:trHeight w:val="1648"/>
        </w:trPr>
        <w:tc>
          <w:tcPr>
            <w:tcW w:w="5173" w:type="dxa"/>
          </w:tcPr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PATIO WILSON </w:t>
            </w:r>
            <w:r w:rsidRPr="009E5192">
              <w:rPr>
                <w:rFonts w:ascii="Arial Narrow" w:hAnsi="Arial Narrow"/>
                <w:sz w:val="20"/>
                <w:szCs w:val="20"/>
              </w:rPr>
              <w:t xml:space="preserve">7. Rue Lafaille 31000 Toulouse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62 74 74 fax : 33(0)5 61 99 15 44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18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</w:rPr>
                <w:t>hotel.patiowilson@orange.fr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9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http://www.hotelpatiowilson.com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sgle king size/shower : 65€ sgle king size/bath : 75€ twin king size and small bed : 85€ Breakfast : 7€ tax/ night : 0,70€ wifi free</w:t>
            </w:r>
          </w:p>
        </w:tc>
        <w:tc>
          <w:tcPr>
            <w:tcW w:w="5175" w:type="dxa"/>
            <w:gridSpan w:val="2"/>
          </w:tcPr>
          <w:p w:rsidR="006C0365" w:rsidRPr="00F226D0" w:rsidRDefault="006C0365" w:rsidP="00330C1E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B641ED">
              <w:rPr>
                <w:rFonts w:ascii="Arial" w:hAnsi="Arial" w:cs="Arial"/>
                <w:color w:val="333333"/>
                <w:lang w:eastAsia="fr-FR"/>
              </w:rPr>
              <w:t> </w:t>
            </w:r>
            <w:r w:rsidRPr="00F226D0"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  <w:t>CAPITOLE HOTEL **</w:t>
            </w:r>
          </w:p>
          <w:p w:rsidR="006C0365" w:rsidRPr="009E5192" w:rsidRDefault="006C0365" w:rsidP="00330C1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t>10 rue Rivals - 31000 TOULOUSE</w:t>
            </w: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br/>
              <w:t>Tel. 00 33 5.61.23.21.28 - Fax 00 33 5.61.23.67.48</w:t>
            </w: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20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contact@capitole-hotel.com</w:t>
              </w:r>
            </w:hyperlink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21" w:tgtFrame="_blank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www.capitole-hotel.com</w:t>
              </w:r>
            </w:hyperlink>
          </w:p>
        </w:tc>
      </w:tr>
      <w:tr w:rsidR="006C0365" w:rsidRPr="009E5192">
        <w:trPr>
          <w:trHeight w:val="1648"/>
        </w:trPr>
        <w:tc>
          <w:tcPr>
            <w:tcW w:w="5173" w:type="dxa"/>
          </w:tcPr>
          <w:p w:rsidR="006C0365" w:rsidRPr="00594817" w:rsidRDefault="006C0365" w:rsidP="00894AB1">
            <w:pPr>
              <w:pStyle w:val="Default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fr-FR"/>
              </w:rPr>
            </w:pPr>
            <w:r w:rsidRPr="00594817"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fr-FR"/>
              </w:rPr>
              <w:t>HOTEL L’OURS BLANC **    (3 hotels)</w:t>
            </w:r>
          </w:p>
          <w:p w:rsidR="006C0365" w:rsidRPr="00594817" w:rsidRDefault="006C0365" w:rsidP="001157A8">
            <w:pPr>
              <w:pStyle w:val="Default"/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</w:pP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t xml:space="preserve">Mail: </w:t>
            </w:r>
            <w:hyperlink r:id="rId22" w:history="1">
              <w:r w:rsidRPr="00594817">
                <w:rPr>
                  <w:rFonts w:ascii="Arial Narrow" w:hAnsi="Arial Narrow" w:cs="Arial"/>
                  <w:color w:val="FF0000"/>
                  <w:sz w:val="20"/>
                  <w:szCs w:val="20"/>
                  <w:lang w:eastAsia="fr-FR"/>
                </w:rPr>
                <w:t>victorhugo@hotel-oursblanc.com</w:t>
              </w:r>
            </w:hyperlink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br/>
            </w: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u w:val="single"/>
                <w:lang w:eastAsia="fr-FR"/>
              </w:rPr>
              <w:t xml:space="preserve">Web site: </w:t>
            </w:r>
            <w:hyperlink r:id="rId23" w:tgtFrame="_blank" w:history="1">
              <w:r w:rsidRPr="00594817">
                <w:rPr>
                  <w:rFonts w:ascii="Arial Narrow" w:hAnsi="Arial Narrow" w:cs="Arial"/>
                  <w:color w:val="FF0000"/>
                  <w:sz w:val="20"/>
                  <w:szCs w:val="20"/>
                  <w:u w:val="single"/>
                  <w:lang w:eastAsia="fr-FR"/>
                </w:rPr>
                <w:t>www.hotel-oursblanc.com</w:t>
              </w:r>
            </w:hyperlink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:rsidR="006C0365" w:rsidRPr="009E5192" w:rsidRDefault="006C0365" w:rsidP="001157A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t xml:space="preserve">Single : 65 à 80€  </w:t>
            </w:r>
            <w:r w:rsidRPr="009E5192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breakfast : 7€</w:t>
            </w: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br/>
              <w:t>- 25 place Victor Hugo – 31000 TOULOUSE</w:t>
            </w: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br/>
              <w:t>Tel. 00 33 5.61.23.14.55 - Fax 00 33 5.61.21.92.01 </w:t>
            </w: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br/>
              <w:t>- 14 place Victor Hugo – 31000 TOULOUSE</w:t>
            </w: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br/>
              <w:t>Tél. 00 33 5.61.21.25.97 - Fax 00 33 5.61.23.96.27  </w:t>
            </w: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br/>
              <w:t>- 2 rue Victor Hugo – 31000 TOULOUSE</w:t>
            </w:r>
            <w:r w:rsidRPr="00594817">
              <w:rPr>
                <w:rFonts w:ascii="Arial Narrow" w:hAnsi="Arial Narrow" w:cs="Arial"/>
                <w:color w:val="FF0000"/>
                <w:sz w:val="20"/>
                <w:szCs w:val="20"/>
                <w:lang w:eastAsia="fr-FR"/>
              </w:rPr>
              <w:br/>
              <w:t>Tél. 00 33 5.61.21.62.40 - Fax 00 33 5.61.23.62.34</w:t>
            </w:r>
          </w:p>
        </w:tc>
        <w:tc>
          <w:tcPr>
            <w:tcW w:w="5175" w:type="dxa"/>
            <w:gridSpan w:val="2"/>
          </w:tcPr>
          <w:p w:rsidR="006C0365" w:rsidRPr="001157A8" w:rsidRDefault="006C0365" w:rsidP="00330C1E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hAnsi="Arial Narrow" w:cs="Arial"/>
                <w:color w:val="333333"/>
                <w:sz w:val="20"/>
                <w:szCs w:val="20"/>
                <w:lang w:eastAsia="fr-FR"/>
              </w:rPr>
              <w:t> </w:t>
            </w:r>
            <w:r w:rsidRPr="001157A8"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  <w:t>HOTEL ROYAL **</w:t>
            </w:r>
          </w:p>
          <w:p w:rsidR="006C0365" w:rsidRPr="001157A8" w:rsidRDefault="006C0365" w:rsidP="00330C1E">
            <w:pPr>
              <w:pStyle w:val="Default"/>
              <w:rPr>
                <w:rFonts w:ascii="Arial Narrow" w:hAnsi="Arial Narrow" w:cs="Arial"/>
                <w:color w:val="333333"/>
                <w:sz w:val="20"/>
                <w:szCs w:val="20"/>
                <w:lang w:eastAsia="fr-FR"/>
              </w:rPr>
            </w:pP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t>6 rue Labéda - 31000 TOULOUSE</w:t>
            </w: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br/>
              <w:t>Tel. 00 33 5.61.12.41.41 - Fax 00 33 5.61.12.41.53</w:t>
            </w: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24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contact@hotelroyalwilson-toulouse.com</w:t>
              </w:r>
            </w:hyperlink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25" w:tgtFrame="_blank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www.royal-wilson.com</w:t>
              </w:r>
            </w:hyperlink>
          </w:p>
        </w:tc>
      </w:tr>
      <w:tr w:rsidR="006C0365" w:rsidRPr="009E5192">
        <w:trPr>
          <w:trHeight w:val="517"/>
        </w:trPr>
        <w:tc>
          <w:tcPr>
            <w:tcW w:w="10348" w:type="dxa"/>
            <w:gridSpan w:val="3"/>
          </w:tcPr>
          <w:p w:rsidR="006C0365" w:rsidRPr="009E5192" w:rsidRDefault="006C0365" w:rsidP="00894A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E51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HOTELS 3 ***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0365" w:rsidRPr="009E5192">
        <w:trPr>
          <w:trHeight w:val="1321"/>
        </w:trPr>
        <w:tc>
          <w:tcPr>
            <w:tcW w:w="5245" w:type="dxa"/>
            <w:gridSpan w:val="2"/>
          </w:tcPr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PHOENICIA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7. Boulevard Bonrepos 31000 Toulouse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63 81 63 fax : 33(0)5 61 63 02 06 email : </w:t>
            </w:r>
            <w:hyperlink r:id="rId26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hotel.phoenicia@wanadoo.fr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27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http://www.hotel-phoenicia-toulouse.com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78€ double : 86€ breakfast included </w:t>
            </w:r>
          </w:p>
        </w:tc>
        <w:tc>
          <w:tcPr>
            <w:tcW w:w="5103" w:type="dxa"/>
          </w:tcPr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DE BRIENNE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20. Boulevard Maréchal Leclerc 31000 Toulouse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23 60 60 fax : 33(0)5 61 23 18 94 email : </w:t>
            </w:r>
            <w:hyperlink r:id="rId28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direction@hoteldebrienne.com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</w:t>
            </w:r>
            <w:hyperlink r:id="rId29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http://www.hoteldebrienne.com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Single/Double/twin : 105€ Breakfast express : 5€ Breakfast : 9€ Garage : free tax per night : 0,90€ wifi free : </w:t>
            </w:r>
          </w:p>
        </w:tc>
      </w:tr>
      <w:tr w:rsidR="006C0365" w:rsidRPr="009E5192">
        <w:trPr>
          <w:trHeight w:val="1321"/>
        </w:trPr>
        <w:tc>
          <w:tcPr>
            <w:tcW w:w="5245" w:type="dxa"/>
            <w:gridSpan w:val="2"/>
          </w:tcPr>
          <w:p w:rsidR="006C0365" w:rsidRPr="001157A8" w:rsidRDefault="006C0365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  <w:lang w:eastAsia="fr-FR"/>
              </w:rPr>
            </w:pPr>
            <w:r w:rsidRPr="001157A8">
              <w:rPr>
                <w:rFonts w:ascii="Arial" w:hAnsi="Arial" w:cs="Arial"/>
                <w:color w:val="auto"/>
                <w:sz w:val="16"/>
                <w:szCs w:val="16"/>
                <w:lang w:eastAsia="fr-FR"/>
              </w:rPr>
              <w:t> </w:t>
            </w:r>
            <w:r w:rsidRPr="001157A8">
              <w:rPr>
                <w:rFonts w:ascii="Arial" w:hAnsi="Arial" w:cs="Arial"/>
                <w:b/>
                <w:color w:val="auto"/>
                <w:sz w:val="16"/>
                <w:szCs w:val="16"/>
                <w:lang w:eastAsia="fr-FR"/>
              </w:rPr>
              <w:t>HOTEL COUSTURE ***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157A8">
              <w:rPr>
                <w:rFonts w:ascii="Arial" w:hAnsi="Arial" w:cs="Arial"/>
                <w:color w:val="auto"/>
                <w:sz w:val="16"/>
                <w:szCs w:val="16"/>
                <w:lang w:eastAsia="fr-FR"/>
              </w:rPr>
              <w:t> 40-42 boulevard Lazarre Carnot - 31000 TOULOUSE</w:t>
            </w:r>
            <w:r w:rsidRPr="001157A8">
              <w:rPr>
                <w:rFonts w:ascii="Arial" w:hAnsi="Arial" w:cs="Arial"/>
                <w:color w:val="auto"/>
                <w:sz w:val="16"/>
                <w:szCs w:val="16"/>
                <w:lang w:eastAsia="fr-FR"/>
              </w:rPr>
              <w:br/>
              <w:t> Tel. 00 33 5.34.40.29.00 - Fax 00 33 5.62.21.57.33</w:t>
            </w:r>
            <w:r w:rsidRPr="001157A8">
              <w:rPr>
                <w:rFonts w:ascii="Arial" w:hAnsi="Arial" w:cs="Arial"/>
                <w:color w:val="auto"/>
                <w:sz w:val="16"/>
                <w:szCs w:val="16"/>
                <w:lang w:eastAsia="fr-FR"/>
              </w:rPr>
              <w:br/>
            </w:r>
            <w:r w:rsidRPr="001157A8">
              <w:rPr>
                <w:rFonts w:ascii="Arial" w:hAnsi="Arial" w:cs="Arial"/>
                <w:color w:val="333333"/>
                <w:sz w:val="16"/>
                <w:szCs w:val="16"/>
                <w:lang w:eastAsia="fr-FR"/>
              </w:rPr>
              <w:t xml:space="preserve"> Mail : </w:t>
            </w:r>
            <w:hyperlink r:id="rId30" w:history="1">
              <w:r w:rsidRPr="001157A8">
                <w:rPr>
                  <w:rStyle w:val="Hyperlink"/>
                  <w:rFonts w:ascii="Arial" w:hAnsi="Arial" w:cs="Arial"/>
                  <w:color w:val="4138F0"/>
                  <w:sz w:val="16"/>
                  <w:szCs w:val="16"/>
                  <w:lang w:eastAsia="fr-FR"/>
                </w:rPr>
                <w:t>contact@lecousture.com</w:t>
              </w:r>
            </w:hyperlink>
            <w:r w:rsidRPr="001157A8">
              <w:rPr>
                <w:rFonts w:ascii="Arial" w:hAnsi="Arial" w:cs="Arial"/>
                <w:color w:val="4138F0"/>
                <w:sz w:val="16"/>
                <w:szCs w:val="16"/>
                <w:lang w:eastAsia="fr-FR"/>
              </w:rPr>
              <w:br/>
              <w:t xml:space="preserve"> Web site: </w:t>
            </w:r>
            <w:hyperlink r:id="rId31" w:tgtFrame="_blank" w:history="1">
              <w:r w:rsidRPr="001157A8">
                <w:rPr>
                  <w:rStyle w:val="Hyperlink"/>
                  <w:rFonts w:ascii="Arial" w:hAnsi="Arial" w:cs="Arial"/>
                  <w:color w:val="4138F0"/>
                  <w:sz w:val="16"/>
                  <w:szCs w:val="16"/>
                  <w:lang w:eastAsia="fr-FR"/>
                </w:rPr>
                <w:t>www.lecousture.com</w:t>
              </w:r>
            </w:hyperlink>
          </w:p>
        </w:tc>
        <w:tc>
          <w:tcPr>
            <w:tcW w:w="5103" w:type="dxa"/>
          </w:tcPr>
          <w:p w:rsidR="006C0365" w:rsidRDefault="006C0365" w:rsidP="00894AB1">
            <w:pPr>
              <w:pStyle w:val="Default"/>
              <w:rPr>
                <w:rFonts w:ascii="Arial Narrow" w:hAnsi="Arial Narrow" w:cs="Arial"/>
                <w:b/>
                <w:color w:val="333333"/>
                <w:sz w:val="20"/>
                <w:szCs w:val="20"/>
                <w:lang w:eastAsia="fr-FR"/>
              </w:rPr>
            </w:pPr>
            <w:r w:rsidRPr="001157A8">
              <w:rPr>
                <w:rFonts w:ascii="Arial Narrow" w:hAnsi="Arial Narrow" w:cs="Arial"/>
                <w:b/>
                <w:color w:val="333333"/>
                <w:sz w:val="20"/>
                <w:szCs w:val="20"/>
                <w:lang w:eastAsia="fr-FR"/>
              </w:rPr>
              <w:t> HOTEL MERCURE SAINT GEORGES ***   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hAnsi="Arial Narrow" w:cs="Arial"/>
                <w:color w:val="333333"/>
                <w:sz w:val="20"/>
                <w:szCs w:val="20"/>
                <w:lang w:eastAsia="fr-FR"/>
              </w:rPr>
              <w:t>Rue Saint Jérôme - 31000 TOULOUSE</w:t>
            </w:r>
            <w:r w:rsidRPr="001157A8">
              <w:rPr>
                <w:rFonts w:ascii="Arial Narrow" w:hAnsi="Arial Narrow" w:cs="Arial"/>
                <w:color w:val="333333"/>
                <w:sz w:val="20"/>
                <w:szCs w:val="20"/>
                <w:lang w:eastAsia="fr-FR"/>
              </w:rPr>
              <w:br/>
              <w:t>Tél. 00 33 5.62.27.79.79 - Fax 00 33 5.62.27.79.00</w:t>
            </w:r>
            <w:r w:rsidRPr="001157A8">
              <w:rPr>
                <w:rFonts w:ascii="Arial Narrow" w:hAnsi="Arial Narrow" w:cs="Arial"/>
                <w:color w:val="333333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32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h0370@accor.com</w:t>
              </w:r>
            </w:hyperlink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33" w:tgtFrame="_blank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www.mercure.com</w:t>
              </w:r>
            </w:hyperlink>
          </w:p>
        </w:tc>
      </w:tr>
      <w:tr w:rsidR="006C0365" w:rsidRPr="009E5192">
        <w:trPr>
          <w:trHeight w:val="1354"/>
        </w:trPr>
        <w:tc>
          <w:tcPr>
            <w:tcW w:w="5245" w:type="dxa"/>
            <w:gridSpan w:val="2"/>
          </w:tcPr>
          <w:p w:rsidR="006C0365" w:rsidRPr="009E5192" w:rsidRDefault="006C0365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QUALITY HOTEL LE CLOCHER DE RODEZ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E5192">
              <w:rPr>
                <w:rFonts w:ascii="Arial Narrow" w:hAnsi="Arial Narrow"/>
                <w:color w:val="FF0000"/>
                <w:sz w:val="20"/>
                <w:szCs w:val="20"/>
              </w:rPr>
              <w:t xml:space="preserve">14-15, Place Jeanne d'Arc 31000 Toulouse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color w:val="FF0000"/>
                <w:sz w:val="20"/>
                <w:szCs w:val="20"/>
              </w:rPr>
              <w:t xml:space="preserve">phone : 33(0)5 61 62 42 92 fax : 330)5 61 62 68 99 email : </w:t>
            </w:r>
            <w:hyperlink r:id="rId34" w:history="1">
              <w:r w:rsidRPr="009E5192">
                <w:rPr>
                  <w:rStyle w:val="Hyperlink"/>
                  <w:rFonts w:ascii="Arial Narrow" w:hAnsi="Arial Narrow"/>
                  <w:color w:val="FF0000"/>
                  <w:sz w:val="20"/>
                  <w:szCs w:val="20"/>
                </w:rPr>
                <w:t>info@hotel-clocher-toulouse.com</w:t>
              </w:r>
            </w:hyperlink>
            <w:r w:rsidRPr="009E5192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 xml:space="preserve">web site : </w:t>
            </w:r>
            <w:hyperlink r:id="rId35" w:history="1">
              <w:r w:rsidRPr="009E5192">
                <w:rPr>
                  <w:rStyle w:val="Hyperlink"/>
                  <w:rFonts w:ascii="Arial Narrow" w:hAnsi="Arial Narrow"/>
                  <w:color w:val="FF0000"/>
                  <w:sz w:val="20"/>
                  <w:szCs w:val="20"/>
                  <w:lang w:val="en-US"/>
                </w:rPr>
                <w:t>http://www.hotel-clocher-toulouse.com</w:t>
              </w:r>
            </w:hyperlink>
            <w:r w:rsidRPr="009E5192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59481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90€ breakfast included wifi free </w:t>
            </w:r>
          </w:p>
        </w:tc>
        <w:tc>
          <w:tcPr>
            <w:tcW w:w="5103" w:type="dxa"/>
          </w:tcPr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MERCURE WILSON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7. Rue Labéda 31000 Toulouse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45 40 60 fax : 33(0)5 6 34 45 40 61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36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H1260@accor.com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37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http://www.mercure.com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standard room : 132€ to 195€ Breakfast : 15 € Parking : 12€ per night Tax : 0,90€</w:t>
            </w:r>
          </w:p>
        </w:tc>
      </w:tr>
      <w:tr w:rsidR="006C0365" w:rsidRPr="009E5192">
        <w:trPr>
          <w:trHeight w:val="1048"/>
        </w:trPr>
        <w:tc>
          <w:tcPr>
            <w:tcW w:w="5245" w:type="dxa"/>
            <w:gridSpan w:val="2"/>
          </w:tcPr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SAINT SERNIN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2. Rue Saint-Bernard 31000 Toulouse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73 08 fax : 33(0)5 61 22 49 61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38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contact@hotelstsernin.com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http://www.hotelstsernin.com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contact the hotel </w:t>
            </w:r>
          </w:p>
        </w:tc>
        <w:tc>
          <w:tcPr>
            <w:tcW w:w="5103" w:type="dxa"/>
          </w:tcPr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MERCURE ATRIA COMPANS CAFFARELLI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8, Esplanade Compans Caffarelli 31000 Toulouse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11 09 09 fax : 33(0)5 61 23 14 12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H1585@accor.com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website : </w:t>
            </w:r>
            <w:hyperlink r:id="rId39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http://www.mercure.com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standard room : 100€ to 185€ Promotion room : 74€ to 152€ Breakfast : 15,50 € Tax : 0,90€</w:t>
            </w:r>
          </w:p>
        </w:tc>
      </w:tr>
      <w:tr w:rsidR="006C0365" w:rsidRPr="009E5192">
        <w:trPr>
          <w:trHeight w:val="1220"/>
        </w:trPr>
        <w:tc>
          <w:tcPr>
            <w:tcW w:w="5245" w:type="dxa"/>
            <w:gridSpan w:val="2"/>
          </w:tcPr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BEST WESTERN LES CAPITOULS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29. Allées Jean Jaurès 31000 Toulouse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34 41 31 21 fax : 33(0)5 61 63 15 17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40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contact@hotel-capitouls.com</w:t>
              </w:r>
            </w:hyperlink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</w:t>
            </w:r>
            <w:hyperlink r:id="rId41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http://www.hotel-capitouls.fr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and double : 89€ to 172€ Breakfast : 15€ Tax per night : 0,90€ </w:t>
            </w:r>
          </w:p>
        </w:tc>
        <w:tc>
          <w:tcPr>
            <w:tcW w:w="5103" w:type="dxa"/>
          </w:tcPr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LE CAPOUL Résidence Hôtelière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13, Place Wilson 31000 Toulouse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10 70 70 fax : 33(0)5 61 21 96 70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hicapoul@f-e-a.fr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http://www.capoul.com/ </w:t>
            </w:r>
          </w:p>
          <w:p w:rsidR="006C0365" w:rsidRPr="009E5192" w:rsidRDefault="006C0365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single/double studio/appartment : monday to thursday : 132€, friday to sunday : 102€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Closed for renovation from april 2011 to october 2011</w:t>
            </w:r>
          </w:p>
        </w:tc>
      </w:tr>
      <w:tr w:rsidR="006C0365" w:rsidRPr="009E5192">
        <w:trPr>
          <w:trHeight w:val="1220"/>
        </w:trPr>
        <w:tc>
          <w:tcPr>
            <w:tcW w:w="5245" w:type="dxa"/>
            <w:gridSpan w:val="2"/>
          </w:tcPr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GRAND HOTEL RAYMOND IV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6, Rue Raymond IV 31000 Toulouse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62 89 41 fax : 33(0)5 61 62 38 01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42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</w:rPr>
                <w:t>hotel.raymond4@wanadoo.fr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3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http://www.grandhotel-raymond4.com/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single "cosy" : 70 / 95 € sgle "classic" : 95 / 145 € sgle "superior": 115 / 180 € triple room : 135 / 200 € Breakfast : 8€ Garage : 8€ Tax : 0,90€</w:t>
            </w:r>
          </w:p>
        </w:tc>
        <w:tc>
          <w:tcPr>
            <w:tcW w:w="5103" w:type="dxa"/>
          </w:tcPr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CITADINES TOULOUSE WILSON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8, Boulevard de Strasbourg 31000 Toulouse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41 75 00 fax : 33(0)5 61 99 07 55 </w:t>
            </w:r>
          </w:p>
          <w:p w:rsidR="006C0365" w:rsidRPr="009E5192" w:rsidRDefault="006C0365" w:rsidP="00131BAB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wilson@citadines.com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http://www.citadines.com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Studio 2 people (1-6 nights) : 95€, (7-29 nights) : 82€ Studio 2 people Club (1-6 nights) : 114€, (7-29 nights) : 107€ Appart for 4 people (one bedroom) (1-6 nights) : 124€, Appart for 4 people Club (one bedroom) (1-6 nights)</w:t>
            </w:r>
          </w:p>
        </w:tc>
      </w:tr>
      <w:tr w:rsidR="006C0365" w:rsidRPr="009E5192">
        <w:trPr>
          <w:trHeight w:val="1220"/>
        </w:trPr>
        <w:tc>
          <w:tcPr>
            <w:tcW w:w="5245" w:type="dxa"/>
            <w:gridSpan w:val="2"/>
          </w:tcPr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PRIVILEGE APPART_HOTEL SAINT EXUPERY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10, Rue Lafon 31000 Toulouse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41 72 72 fax : 33(0)5 34 41 72 70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44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reservation@hotel-exupery.com</w:t>
              </w:r>
            </w:hyperlink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  -  </w:t>
            </w:r>
            <w:hyperlink r:id="rId45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http://www.hotel-exupery.com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studio : 85 € appart T2 sgle with breakfast : 105 € appart T2 dble with breakfast : 115 € Breakfast : 10 € parking : 12€/day tax : 0,35 €/ night</w:t>
            </w:r>
          </w:p>
        </w:tc>
        <w:tc>
          <w:tcPr>
            <w:tcW w:w="5103" w:type="dxa"/>
          </w:tcPr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BEST WESTERN HOTEL ATHENEE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13Bis, Rue Matabiau 31000 Toulouse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63 10 63 fax : 33(0)5 61 63 87 80 </w:t>
            </w:r>
          </w:p>
          <w:p w:rsidR="006C0365" w:rsidRPr="009E5192" w:rsidRDefault="006C0365" w:rsidP="00BA6E1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46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hotel-athenee@wanadoo.fr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BA6E1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7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http://www.athenee-hotel.com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BA6E1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0365" w:rsidRPr="009E5192">
        <w:trPr>
          <w:trHeight w:val="1220"/>
        </w:trPr>
        <w:tc>
          <w:tcPr>
            <w:tcW w:w="5245" w:type="dxa"/>
            <w:gridSpan w:val="2"/>
          </w:tcPr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RIQUET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92, Rue Riquet 31000 Toulouse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62 55 96 fax : 33(0)5 61 62 45 29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reception@hotelriquet.com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</w:t>
            </w:r>
            <w:hyperlink r:id="rId48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http://www.hotelriquet.com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club : 55€ (for laas-cnrs) to 71€ double club : 85€ (for laas-cnrs) to 118€ executive single or double : 116€ (for laas-cnrs) to 209€ Breakfast : 10,5 € Parking : 10€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special rate double cnrs : 90€ breakfast included</w:t>
            </w:r>
          </w:p>
        </w:tc>
        <w:tc>
          <w:tcPr>
            <w:tcW w:w="5103" w:type="dxa"/>
          </w:tcPr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ADAGIO TOULOUSE PARTHENON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86, Allée Jean Jaurès 31000 Toulouse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10 24 00 fax : 33(0)5 61 10 24 20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49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</w:rPr>
                <w:t>h1910@adagio-city.com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0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http://www.adagio-city.com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rate : STUDIO </w:t>
            </w:r>
            <w:r w:rsidRPr="009E5192">
              <w:rPr>
                <w:rFonts w:ascii="Arial Narrow" w:hAnsi="Arial Narrow"/>
                <w:sz w:val="20"/>
                <w:szCs w:val="20"/>
              </w:rPr>
              <w:t xml:space="preserve">125€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T1 </w:t>
            </w:r>
            <w:r w:rsidRPr="009E5192">
              <w:rPr>
                <w:rFonts w:ascii="Arial Narrow" w:hAnsi="Arial Narrow"/>
                <w:sz w:val="20"/>
                <w:szCs w:val="20"/>
              </w:rPr>
              <w:t xml:space="preserve">135€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T2 </w:t>
            </w:r>
            <w:r w:rsidRPr="009E5192">
              <w:rPr>
                <w:rFonts w:ascii="Arial Narrow" w:hAnsi="Arial Narrow"/>
                <w:sz w:val="20"/>
                <w:szCs w:val="20"/>
              </w:rPr>
              <w:t xml:space="preserve">145€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T2 Terrasse </w:t>
            </w:r>
          </w:p>
          <w:p w:rsidR="006C0365" w:rsidRPr="009E5192" w:rsidRDefault="006C0365" w:rsidP="00131BAB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141€ included : fitness center, wifi access, coffee every morning tax : 0,90 €</w:t>
            </w:r>
          </w:p>
        </w:tc>
      </w:tr>
      <w:tr w:rsidR="006C0365" w:rsidRPr="009E5192">
        <w:trPr>
          <w:trHeight w:val="1157"/>
        </w:trPr>
        <w:tc>
          <w:tcPr>
            <w:tcW w:w="5245" w:type="dxa"/>
            <w:gridSpan w:val="2"/>
          </w:tcPr>
          <w:p w:rsidR="006C0365" w:rsidRPr="009E5192" w:rsidRDefault="006C036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APPART'CITY TOULOUSE et LABEGE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Rue Jean Rostand - BP 28191 31681 Labège Cedex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ph. : + 33(0)5 62 24 67 00 Fax : +33(0)5 62 19 05 86 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toulouse-labege@appartcity.com </w:t>
            </w:r>
          </w:p>
          <w:p w:rsidR="006C0365" w:rsidRPr="009E5192" w:rsidRDefault="006C0365" w:rsidP="00F67D4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1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http://www.appartcity.com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Appart'city Toulouse Hippodrome </w:t>
            </w:r>
            <w:r w:rsidRPr="009E5192">
              <w:rPr>
                <w:rFonts w:ascii="Arial Narrow" w:hAnsi="Arial Narrow"/>
                <w:sz w:val="20"/>
                <w:szCs w:val="20"/>
              </w:rPr>
              <w:t xml:space="preserve">1 allée Antoine Osète 31100 Toulouse  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 : +33(0)5 34 51 63 25 fax : +33(0)5 34 55 94 10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52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toulouse-hippodrome@appartcity.com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web site :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http://www.appartcity.com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single/double : 60€ breakfast included</w:t>
            </w:r>
          </w:p>
        </w:tc>
      </w:tr>
      <w:tr w:rsidR="006C0365" w:rsidRPr="009E5192">
        <w:trPr>
          <w:trHeight w:val="1220"/>
        </w:trPr>
        <w:tc>
          <w:tcPr>
            <w:tcW w:w="5245" w:type="dxa"/>
            <w:gridSpan w:val="2"/>
          </w:tcPr>
          <w:p w:rsidR="006C0365" w:rsidRPr="001157A8" w:rsidRDefault="006C0365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  <w:t>HOTEL NOVOTEL ***</w:t>
            </w:r>
          </w:p>
          <w:p w:rsidR="006C0365" w:rsidRPr="009E5192" w:rsidRDefault="006C036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t>5 place Alphonse Jourdain - 31000 TOULOUSE</w:t>
            </w: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br/>
              <w:t>Tel. 00 33 5.61.21.74.74 - Fax 00 33 5.61.22.81.22</w:t>
            </w: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t>Mail:  </w:t>
            </w:r>
            <w:hyperlink r:id="rId53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h0906@accor.com</w:t>
              </w:r>
            </w:hyperlink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54" w:tgtFrame="_blank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www.novotel.com/0906</w:t>
              </w:r>
            </w:hyperlink>
          </w:p>
        </w:tc>
        <w:tc>
          <w:tcPr>
            <w:tcW w:w="5103" w:type="dxa"/>
          </w:tcPr>
          <w:p w:rsidR="006C0365" w:rsidRPr="001157A8" w:rsidRDefault="006C0365" w:rsidP="00E87113">
            <w:pPr>
              <w:pStyle w:val="Default"/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hAnsi="Arial Narrow" w:cs="Arial"/>
                <w:b/>
                <w:color w:val="auto"/>
                <w:sz w:val="20"/>
                <w:szCs w:val="20"/>
                <w:lang w:eastAsia="fr-FR"/>
              </w:rPr>
              <w:t>HOTEL ALBERT 1er **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t> 8 rue Rivals - 31000 TOULOUSE</w:t>
            </w:r>
            <w:r w:rsidRPr="001157A8">
              <w:rPr>
                <w:rFonts w:ascii="Arial Narrow" w:hAnsi="Arial Narrow" w:cs="Arial"/>
                <w:color w:val="auto"/>
                <w:sz w:val="20"/>
                <w:szCs w:val="20"/>
                <w:lang w:eastAsia="fr-FR"/>
              </w:rPr>
              <w:br/>
              <w:t>Tel. 00 33 5.61.21.17.91 - Fax 00 33 5.61.21.09.64</w:t>
            </w:r>
            <w:r w:rsidRPr="001157A8">
              <w:rPr>
                <w:rFonts w:ascii="Arial Narrow" w:hAnsi="Arial Narrow" w:cs="Arial"/>
                <w:color w:val="333333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55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toulouse@hotel-albert1.com</w:t>
              </w:r>
            </w:hyperlink>
            <w:r w:rsidRPr="001157A8">
              <w:rPr>
                <w:rFonts w:ascii="Arial Narrow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56" w:tgtFrame="_blank" w:history="1">
              <w:r w:rsidRPr="001157A8">
                <w:rPr>
                  <w:rFonts w:ascii="Arial Narrow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www.hotel-albert1.com</w:t>
              </w:r>
            </w:hyperlink>
          </w:p>
        </w:tc>
      </w:tr>
      <w:tr w:rsidR="006C0365" w:rsidRPr="009E5192">
        <w:trPr>
          <w:trHeight w:val="494"/>
        </w:trPr>
        <w:tc>
          <w:tcPr>
            <w:tcW w:w="10348" w:type="dxa"/>
            <w:gridSpan w:val="3"/>
          </w:tcPr>
          <w:p w:rsidR="006C0365" w:rsidRPr="009E5192" w:rsidRDefault="006C0365" w:rsidP="00894AB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E5192">
              <w:rPr>
                <w:rFonts w:ascii="Arial" w:hAnsi="Arial" w:cs="Arial"/>
                <w:b/>
                <w:bCs/>
                <w:sz w:val="22"/>
                <w:szCs w:val="22"/>
              </w:rPr>
              <w:t>HOTELS 4 ****</w:t>
            </w:r>
          </w:p>
        </w:tc>
      </w:tr>
      <w:tr w:rsidR="006C0365" w:rsidRPr="009E5192">
        <w:trPr>
          <w:trHeight w:val="1220"/>
        </w:trPr>
        <w:tc>
          <w:tcPr>
            <w:tcW w:w="5245" w:type="dxa"/>
            <w:gridSpan w:val="2"/>
          </w:tcPr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CITIZ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18. Allées Jean Jaurès 31000 Toulouse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11 18 18 fax : 33(0)5 31 61 61 41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contact@citizhotel.fr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7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http://www.citizhotel.com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Single : 100 € to 210 € Double/twin : 115 € to 235 € Breakfast : 18€ Tax : 1,10 €</w:t>
            </w:r>
          </w:p>
        </w:tc>
        <w:tc>
          <w:tcPr>
            <w:tcW w:w="5103" w:type="dxa"/>
          </w:tcPr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MERMOZ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50. Rue Matabiau 31000 Toulouse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61 63 04 04 fax : 33(0)5 61 63 15 64 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reservation@hotel-mermoz.com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8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http://www.hotel-mermoz.com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single/double : 115€ Breakfast : 10€</w:t>
            </w:r>
          </w:p>
        </w:tc>
      </w:tr>
      <w:tr w:rsidR="006C0365" w:rsidRPr="009E5192">
        <w:trPr>
          <w:trHeight w:val="1220"/>
        </w:trPr>
        <w:tc>
          <w:tcPr>
            <w:tcW w:w="5245" w:type="dxa"/>
            <w:gridSpan w:val="2"/>
          </w:tcPr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LE GRAND BALCON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8/10, Rue Romiguières 31000 Toulouse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phone : 33(0)5 34 25 44 09 fax : 33(0)5 61 23 50 33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59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</w:rPr>
                <w:t>info@grandbalconhotel.com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site: </w:t>
            </w:r>
            <w:hyperlink r:id="rId60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http://www.grandbalconhotel.com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>Basse Saison : Cosy room : 160€ Classic room : 190€ Privilege room : 220€ Luxe room : 270€ Suite : 350€ Haute Saison : Cosy room : 190€ Classic room : 225€ Privilege room : 255€ Luxe room : 305€ Suite : 390€ Breakfast : 18€ Tax : 1.1 €</w:t>
            </w:r>
          </w:p>
        </w:tc>
        <w:tc>
          <w:tcPr>
            <w:tcW w:w="5103" w:type="dxa"/>
          </w:tcPr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PULLMAN CENTRE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E5192">
              <w:rPr>
                <w:rFonts w:ascii="Arial Narrow" w:hAnsi="Arial Narrow"/>
                <w:sz w:val="20"/>
                <w:szCs w:val="20"/>
              </w:rPr>
              <w:t>84, Allées Jean Jaurès 31000 Toulouse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10 23 10 fax : 33(0)5 61 10 23 20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H1091@accor.com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61" w:history="1">
              <w:r w:rsidRPr="009E5192">
                <w:rPr>
                  <w:rStyle w:val="Hyperlink"/>
                  <w:rFonts w:ascii="Arial Narrow" w:hAnsi="Arial Narrow"/>
                  <w:sz w:val="20"/>
                  <w:szCs w:val="20"/>
                  <w:lang w:val="en-US"/>
                </w:rPr>
                <w:t>http://www.accor.com</w:t>
              </w:r>
            </w:hyperlink>
            <w:r w:rsidRPr="009E5192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175 € Double : 193 € tax : 1,50 € </w:t>
            </w:r>
            <w:r w:rsidRPr="009E519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Included </w:t>
            </w:r>
            <w:r w:rsidRPr="009E5192">
              <w:rPr>
                <w:rFonts w:ascii="Arial Narrow" w:hAnsi="Arial Narrow"/>
                <w:sz w:val="20"/>
                <w:szCs w:val="20"/>
                <w:lang w:val="en-US"/>
              </w:rPr>
              <w:t xml:space="preserve">: breakfast, newspaper, water, ADSL and Wifi, free access to the fitness center and business center Parking : 17 € per night </w:t>
            </w:r>
          </w:p>
          <w:p w:rsidR="006C0365" w:rsidRPr="009E5192" w:rsidRDefault="006C0365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C0365" w:rsidRPr="001157A8" w:rsidRDefault="006C0365" w:rsidP="00E87113">
      <w:pPr>
        <w:pStyle w:val="Default"/>
        <w:rPr>
          <w:sz w:val="16"/>
          <w:szCs w:val="16"/>
          <w:lang w:val="en-US"/>
        </w:rPr>
      </w:pPr>
    </w:p>
    <w:sectPr w:rsidR="006C0365" w:rsidRPr="001157A8" w:rsidSect="00FC53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125"/>
    <w:multiLevelType w:val="multilevel"/>
    <w:tmpl w:val="3BD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A0922"/>
    <w:multiLevelType w:val="multilevel"/>
    <w:tmpl w:val="0C4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855B2"/>
    <w:multiLevelType w:val="multilevel"/>
    <w:tmpl w:val="968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91991"/>
    <w:multiLevelType w:val="multilevel"/>
    <w:tmpl w:val="F1C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C1E"/>
    <w:rsid w:val="001157A8"/>
    <w:rsid w:val="00131BAB"/>
    <w:rsid w:val="001F1467"/>
    <w:rsid w:val="00330C1E"/>
    <w:rsid w:val="003E7B48"/>
    <w:rsid w:val="003F4582"/>
    <w:rsid w:val="0051389B"/>
    <w:rsid w:val="005144CD"/>
    <w:rsid w:val="00594817"/>
    <w:rsid w:val="005C2DD6"/>
    <w:rsid w:val="00613C9B"/>
    <w:rsid w:val="006C0365"/>
    <w:rsid w:val="00867A27"/>
    <w:rsid w:val="00894AB1"/>
    <w:rsid w:val="00943E57"/>
    <w:rsid w:val="009A13CB"/>
    <w:rsid w:val="009E5192"/>
    <w:rsid w:val="00A76B4C"/>
    <w:rsid w:val="00B641ED"/>
    <w:rsid w:val="00B94AF0"/>
    <w:rsid w:val="00BA6E17"/>
    <w:rsid w:val="00D71742"/>
    <w:rsid w:val="00DD00BE"/>
    <w:rsid w:val="00E87113"/>
    <w:rsid w:val="00EC066D"/>
    <w:rsid w:val="00EE781A"/>
    <w:rsid w:val="00F226D0"/>
    <w:rsid w:val="00F67D44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CD"/>
    <w:pPr>
      <w:spacing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7A27"/>
    <w:pPr>
      <w:spacing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67A27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customStyle="1" w:styleId="Default">
    <w:name w:val="Default"/>
    <w:uiPriority w:val="99"/>
    <w:rsid w:val="00330C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30C1E"/>
    <w:rPr>
      <w:rFonts w:cs="Times New Roman"/>
      <w:color w:val="0000FF"/>
      <w:u w:val="single"/>
    </w:rPr>
  </w:style>
  <w:style w:type="character" w:customStyle="1" w:styleId="infostitle4">
    <w:name w:val="infos_title4"/>
    <w:basedOn w:val="DefaultParagraphFont"/>
    <w:uiPriority w:val="99"/>
    <w:rsid w:val="00F226D0"/>
    <w:rPr>
      <w:rFonts w:cs="Times New Roman"/>
    </w:rPr>
  </w:style>
  <w:style w:type="character" w:customStyle="1" w:styleId="phonenumber3">
    <w:name w:val="phone_number3"/>
    <w:basedOn w:val="DefaultParagraphFont"/>
    <w:uiPriority w:val="99"/>
    <w:rsid w:val="00F226D0"/>
    <w:rPr>
      <w:rFonts w:cs="Times New Roman"/>
    </w:rPr>
  </w:style>
  <w:style w:type="character" w:customStyle="1" w:styleId="call7">
    <w:name w:val="call7"/>
    <w:basedOn w:val="DefaultParagraphFont"/>
    <w:uiPriority w:val="99"/>
    <w:rsid w:val="00FC5379"/>
    <w:rPr>
      <w:rFonts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FC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FC537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C5379"/>
    <w:rPr>
      <w:rFonts w:cs="Times New Roman"/>
      <w:i/>
      <w:iCs/>
    </w:rPr>
  </w:style>
  <w:style w:type="character" w:customStyle="1" w:styleId="small1">
    <w:name w:val="small1"/>
    <w:basedOn w:val="DefaultParagraphFont"/>
    <w:uiPriority w:val="99"/>
    <w:rsid w:val="00867A27"/>
    <w:rPr>
      <w:rFonts w:cs="Times New Roman"/>
      <w:sz w:val="15"/>
      <w:szCs w:val="15"/>
    </w:rPr>
  </w:style>
  <w:style w:type="character" w:customStyle="1" w:styleId="stitre11">
    <w:name w:val="stitre11"/>
    <w:basedOn w:val="DefaultParagraphFont"/>
    <w:uiPriority w:val="99"/>
    <w:rsid w:val="00867A27"/>
    <w:rPr>
      <w:rFonts w:cs="Times New Roman"/>
      <w:b/>
      <w:bCs/>
      <w:color w:val="auto"/>
      <w:sz w:val="20"/>
      <w:szCs w:val="20"/>
    </w:rPr>
  </w:style>
  <w:style w:type="paragraph" w:customStyle="1" w:styleId="xmsonormal">
    <w:name w:val="x_msonormal"/>
    <w:basedOn w:val="Normal"/>
    <w:uiPriority w:val="99"/>
    <w:rsid w:val="003F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ps">
    <w:name w:val="hps"/>
    <w:basedOn w:val="DefaultParagraphFont"/>
    <w:uiPriority w:val="99"/>
    <w:rsid w:val="003F458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9481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99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2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71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214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6001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003">
              <w:marLeft w:val="0"/>
              <w:marRight w:val="0"/>
              <w:marTop w:val="405"/>
              <w:marBottom w:val="0"/>
              <w:divBdr>
                <w:top w:val="dashed" w:sz="6" w:space="2" w:color="E6DACE"/>
                <w:left w:val="dashed" w:sz="6" w:space="0" w:color="E6DACE"/>
                <w:bottom w:val="dashed" w:sz="6" w:space="2" w:color="E6DACE"/>
                <w:right w:val="dashed" w:sz="6" w:space="0" w:color="E6DACE"/>
              </w:divBdr>
            </w:div>
          </w:divsChild>
        </w:div>
      </w:divsChild>
    </w:div>
    <w:div w:id="8214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145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5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9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76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214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992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821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ulouse@hotel-albert1.com" TargetMode="External"/><Relationship Id="rId18" Type="http://schemas.openxmlformats.org/officeDocument/2006/relationships/hyperlink" Target="mailto:hotel.patiowilson@orange.fr" TargetMode="External"/><Relationship Id="rId26" Type="http://schemas.openxmlformats.org/officeDocument/2006/relationships/hyperlink" Target="mailto:hotel.phoenicia@wanadoo.fr" TargetMode="External"/><Relationship Id="rId39" Type="http://schemas.openxmlformats.org/officeDocument/2006/relationships/hyperlink" Target="http://www.mercure.com" TargetMode="External"/><Relationship Id="rId21" Type="http://schemas.openxmlformats.org/officeDocument/2006/relationships/hyperlink" Target="http://www.capitole-hotel.com" TargetMode="External"/><Relationship Id="rId34" Type="http://schemas.openxmlformats.org/officeDocument/2006/relationships/hyperlink" Target="mailto:info@hotel-clocher-toulouse.com" TargetMode="External"/><Relationship Id="rId42" Type="http://schemas.openxmlformats.org/officeDocument/2006/relationships/hyperlink" Target="mailto:hotel.raymond4@wanadoo.fr" TargetMode="External"/><Relationship Id="rId47" Type="http://schemas.openxmlformats.org/officeDocument/2006/relationships/hyperlink" Target="http://www.athenee-hotel.com" TargetMode="External"/><Relationship Id="rId50" Type="http://schemas.openxmlformats.org/officeDocument/2006/relationships/hyperlink" Target="http://www.adagio-city.com" TargetMode="External"/><Relationship Id="rId55" Type="http://schemas.openxmlformats.org/officeDocument/2006/relationships/hyperlink" Target="mailto:toulouse@hotel-albert1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contact@hotel-du-tau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hotel-france-toulouse.com" TargetMode="External"/><Relationship Id="rId20" Type="http://schemas.openxmlformats.org/officeDocument/2006/relationships/hyperlink" Target="mailto:contact@capitole-hotel.com" TargetMode="External"/><Relationship Id="rId29" Type="http://schemas.openxmlformats.org/officeDocument/2006/relationships/hyperlink" Target="http://www.hoteldebrienne.com" TargetMode="External"/><Relationship Id="rId41" Type="http://schemas.openxmlformats.org/officeDocument/2006/relationships/hyperlink" Target="http://www.hotel-capitouls.fr" TargetMode="External"/><Relationship Id="rId54" Type="http://schemas.openxmlformats.org/officeDocument/2006/relationships/hyperlink" Target="http://www.novotel.com/0906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astellanehotel@wanadoo.fr" TargetMode="External"/><Relationship Id="rId11" Type="http://schemas.openxmlformats.org/officeDocument/2006/relationships/hyperlink" Target="mailto:contact@stclairehotel.com" TargetMode="External"/><Relationship Id="rId24" Type="http://schemas.openxmlformats.org/officeDocument/2006/relationships/hyperlink" Target="mailto:contact@hotelroyalwilson-toulouse.com" TargetMode="External"/><Relationship Id="rId32" Type="http://schemas.openxmlformats.org/officeDocument/2006/relationships/hyperlink" Target="mailto:h0370@accor.com" TargetMode="External"/><Relationship Id="rId37" Type="http://schemas.openxmlformats.org/officeDocument/2006/relationships/hyperlink" Target="http://www.mercure.com" TargetMode="External"/><Relationship Id="rId40" Type="http://schemas.openxmlformats.org/officeDocument/2006/relationships/hyperlink" Target="mailto:contact@hotel-capitouls.com" TargetMode="External"/><Relationship Id="rId45" Type="http://schemas.openxmlformats.org/officeDocument/2006/relationships/hyperlink" Target="http://www.hotel-exupery.com" TargetMode="External"/><Relationship Id="rId53" Type="http://schemas.openxmlformats.org/officeDocument/2006/relationships/hyperlink" Target="mailto:h0906@accor.com" TargetMode="External"/><Relationship Id="rId58" Type="http://schemas.openxmlformats.org/officeDocument/2006/relationships/hyperlink" Target="http://www.hotel-mermoz.com" TargetMode="External"/><Relationship Id="rId5" Type="http://schemas.openxmlformats.org/officeDocument/2006/relationships/hyperlink" Target="http://www.residence-concorde.fr/2-10496-LOCATION.php" TargetMode="External"/><Relationship Id="rId15" Type="http://schemas.openxmlformats.org/officeDocument/2006/relationships/hyperlink" Target="http://www.ibishotel.com" TargetMode="External"/><Relationship Id="rId23" Type="http://schemas.openxmlformats.org/officeDocument/2006/relationships/hyperlink" Target="http://www.hotel-oursblanc.com" TargetMode="External"/><Relationship Id="rId28" Type="http://schemas.openxmlformats.org/officeDocument/2006/relationships/hyperlink" Target="mailto:direction@hoteldebrienne.com" TargetMode="External"/><Relationship Id="rId36" Type="http://schemas.openxmlformats.org/officeDocument/2006/relationships/hyperlink" Target="mailto:H1260@accor.com" TargetMode="External"/><Relationship Id="rId49" Type="http://schemas.openxmlformats.org/officeDocument/2006/relationships/hyperlink" Target="mailto:h1910@adagio-city.com" TargetMode="External"/><Relationship Id="rId57" Type="http://schemas.openxmlformats.org/officeDocument/2006/relationships/hyperlink" Target="http://www.citizhotel.com" TargetMode="External"/><Relationship Id="rId61" Type="http://schemas.openxmlformats.org/officeDocument/2006/relationships/hyperlink" Target="http://www.accor.com" TargetMode="External"/><Relationship Id="rId10" Type="http://schemas.openxmlformats.org/officeDocument/2006/relationships/hyperlink" Target="http://www.victorhugo-hotel.com" TargetMode="External"/><Relationship Id="rId19" Type="http://schemas.openxmlformats.org/officeDocument/2006/relationships/hyperlink" Target="http://www.hotelpatiowilson.com" TargetMode="External"/><Relationship Id="rId31" Type="http://schemas.openxmlformats.org/officeDocument/2006/relationships/hyperlink" Target="http://www.lecousture.com" TargetMode="External"/><Relationship Id="rId44" Type="http://schemas.openxmlformats.org/officeDocument/2006/relationships/hyperlink" Target="mailto:reservation@hotel-exupery.com" TargetMode="External"/><Relationship Id="rId52" Type="http://schemas.openxmlformats.org/officeDocument/2006/relationships/hyperlink" Target="mailto:toulouse-hippodrome@appartcity.com" TargetMode="External"/><Relationship Id="rId60" Type="http://schemas.openxmlformats.org/officeDocument/2006/relationships/hyperlink" Target="http://www.grandbalconho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victorhugo-hotel.com" TargetMode="External"/><Relationship Id="rId14" Type="http://schemas.openxmlformats.org/officeDocument/2006/relationships/hyperlink" Target="mailto:H1429@accor.com" TargetMode="External"/><Relationship Id="rId22" Type="http://schemas.openxmlformats.org/officeDocument/2006/relationships/hyperlink" Target="mailto:victorhugo@hotel-oursblanc.com" TargetMode="External"/><Relationship Id="rId27" Type="http://schemas.openxmlformats.org/officeDocument/2006/relationships/hyperlink" Target="http://www.hotel-phoenicia-toulouse.com" TargetMode="External"/><Relationship Id="rId30" Type="http://schemas.openxmlformats.org/officeDocument/2006/relationships/hyperlink" Target="mailto:contact@lecousture.com" TargetMode="External"/><Relationship Id="rId35" Type="http://schemas.openxmlformats.org/officeDocument/2006/relationships/hyperlink" Target="http://www.hotel-clocher-toulouse.com" TargetMode="External"/><Relationship Id="rId43" Type="http://schemas.openxmlformats.org/officeDocument/2006/relationships/hyperlink" Target="http://www.grandhotel-raymond4.com/" TargetMode="External"/><Relationship Id="rId48" Type="http://schemas.openxmlformats.org/officeDocument/2006/relationships/hyperlink" Target="http://www.hotelriquet.com" TargetMode="External"/><Relationship Id="rId56" Type="http://schemas.openxmlformats.org/officeDocument/2006/relationships/hyperlink" Target="http://www.hotel-albert1.com" TargetMode="External"/><Relationship Id="rId8" Type="http://schemas.openxmlformats.org/officeDocument/2006/relationships/hyperlink" Target="http://www.hotel-du-taur.com" TargetMode="External"/><Relationship Id="rId51" Type="http://schemas.openxmlformats.org/officeDocument/2006/relationships/hyperlink" Target="http://www.appartcity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clairehotel.fr" TargetMode="External"/><Relationship Id="rId17" Type="http://schemas.openxmlformats.org/officeDocument/2006/relationships/hyperlink" Target="http://www.hotel-france-toulouse.com" TargetMode="External"/><Relationship Id="rId25" Type="http://schemas.openxmlformats.org/officeDocument/2006/relationships/hyperlink" Target="http://www.royal-wilson.com" TargetMode="External"/><Relationship Id="rId33" Type="http://schemas.openxmlformats.org/officeDocument/2006/relationships/hyperlink" Target="http://www.mercure.com/fr/hotel-0370-mercure-toulouse-saint-georges/index.shtml" TargetMode="External"/><Relationship Id="rId38" Type="http://schemas.openxmlformats.org/officeDocument/2006/relationships/hyperlink" Target="mailto:contact@hotelstsernin.com" TargetMode="External"/><Relationship Id="rId46" Type="http://schemas.openxmlformats.org/officeDocument/2006/relationships/hyperlink" Target="mailto:hotel-athenee@wanadoo.fr" TargetMode="External"/><Relationship Id="rId59" Type="http://schemas.openxmlformats.org/officeDocument/2006/relationships/hyperlink" Target="mailto:info@grandbalcon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2269</Words>
  <Characters>12483</Characters>
  <Application>Microsoft Office Outlook</Application>
  <DocSecurity>0</DocSecurity>
  <Lines>0</Lines>
  <Paragraphs>0</Paragraphs>
  <ScaleCrop>false</ScaleCrop>
  <Company> CRCA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Résidence Concorde</dc:title>
  <dc:subject/>
  <dc:creator> </dc:creator>
  <cp:keywords/>
  <dc:description/>
  <cp:lastModifiedBy>Jean-Marc Devaud</cp:lastModifiedBy>
  <cp:revision>2</cp:revision>
  <cp:lastPrinted>2011-04-04T11:28:00Z</cp:lastPrinted>
  <dcterms:created xsi:type="dcterms:W3CDTF">2014-02-10T18:10:00Z</dcterms:created>
  <dcterms:modified xsi:type="dcterms:W3CDTF">2014-02-10T18:10:00Z</dcterms:modified>
</cp:coreProperties>
</file>